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B0" w:rsidRDefault="008F38BA">
      <w:pPr>
        <w:rPr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附件2</w:t>
      </w:r>
      <w:r>
        <w:rPr>
          <w:rFonts w:hint="eastAsia"/>
          <w:sz w:val="32"/>
          <w:szCs w:val="32"/>
        </w:rPr>
        <w:t>：</w:t>
      </w:r>
    </w:p>
    <w:p w:rsidR="00A73CB0" w:rsidRDefault="001D5306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设备费</w:t>
      </w:r>
      <w:r w:rsidR="00912F0F">
        <w:rPr>
          <w:rFonts w:ascii="宋体" w:hAnsi="宋体" w:hint="eastAsia"/>
          <w:b/>
          <w:sz w:val="32"/>
        </w:rPr>
        <w:t>调剂</w:t>
      </w:r>
      <w:r w:rsidR="008F38BA">
        <w:rPr>
          <w:rFonts w:ascii="宋体" w:hAnsi="宋体" w:hint="eastAsia"/>
          <w:b/>
          <w:sz w:val="32"/>
        </w:rPr>
        <w:t>专家论证意见</w:t>
      </w:r>
    </w:p>
    <w:p w:rsidR="00A73CB0" w:rsidRDefault="00A73CB0">
      <w:pPr>
        <w:jc w:val="center"/>
        <w:rPr>
          <w:rFonts w:ascii="宋体" w:hAnsi="宋体"/>
          <w:b/>
          <w:szCs w:val="21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13"/>
        <w:gridCol w:w="1347"/>
        <w:gridCol w:w="1555"/>
        <w:gridCol w:w="605"/>
        <w:gridCol w:w="1522"/>
        <w:gridCol w:w="1775"/>
      </w:tblGrid>
      <w:tr w:rsidR="00EE6303" w:rsidTr="007F60D6">
        <w:trPr>
          <w:cantSplit/>
          <w:trHeight w:hRule="exact" w:val="634"/>
          <w:jc w:val="center"/>
        </w:trPr>
        <w:tc>
          <w:tcPr>
            <w:tcW w:w="2901" w:type="dxa"/>
            <w:gridSpan w:val="2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EE6303">
              <w:rPr>
                <w:rFonts w:eastAsia="楷体_GB2312" w:hint="eastAsia"/>
                <w:sz w:val="28"/>
                <w:szCs w:val="28"/>
              </w:rPr>
              <w:t>课题（项目）名称</w:t>
            </w:r>
          </w:p>
        </w:tc>
        <w:tc>
          <w:tcPr>
            <w:tcW w:w="6804" w:type="dxa"/>
            <w:gridSpan w:val="5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EE6303" w:rsidTr="00EE6303">
        <w:trPr>
          <w:cantSplit/>
          <w:trHeight w:hRule="exact" w:val="557"/>
          <w:jc w:val="center"/>
        </w:trPr>
        <w:tc>
          <w:tcPr>
            <w:tcW w:w="2901" w:type="dxa"/>
            <w:gridSpan w:val="2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A</w:t>
            </w:r>
            <w:r>
              <w:rPr>
                <w:rFonts w:eastAsia="楷体_GB2312"/>
                <w:sz w:val="28"/>
                <w:szCs w:val="28"/>
              </w:rPr>
              <w:t>RP</w:t>
            </w:r>
            <w:r>
              <w:rPr>
                <w:rFonts w:eastAsia="楷体_GB2312"/>
                <w:sz w:val="28"/>
                <w:szCs w:val="28"/>
              </w:rPr>
              <w:t>核算号</w:t>
            </w:r>
          </w:p>
        </w:tc>
        <w:tc>
          <w:tcPr>
            <w:tcW w:w="2902" w:type="dxa"/>
            <w:gridSpan w:val="2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课题负责人</w:t>
            </w:r>
          </w:p>
        </w:tc>
        <w:tc>
          <w:tcPr>
            <w:tcW w:w="1775" w:type="dxa"/>
          </w:tcPr>
          <w:p w:rsidR="00EE6303" w:rsidRDefault="00EE6303" w:rsidP="007F60D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EE6303" w:rsidTr="00EE6303">
        <w:trPr>
          <w:cantSplit/>
          <w:trHeight w:hRule="exact" w:val="634"/>
          <w:jc w:val="center"/>
        </w:trPr>
        <w:tc>
          <w:tcPr>
            <w:tcW w:w="2901" w:type="dxa"/>
            <w:gridSpan w:val="2"/>
          </w:tcPr>
          <w:p w:rsidR="00EE6303" w:rsidRDefault="00EE63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购置设备名称</w:t>
            </w:r>
          </w:p>
        </w:tc>
        <w:tc>
          <w:tcPr>
            <w:tcW w:w="6804" w:type="dxa"/>
            <w:gridSpan w:val="5"/>
          </w:tcPr>
          <w:p w:rsidR="00EE6303" w:rsidRDefault="00EE6303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73CB0" w:rsidTr="00EE6303">
        <w:trPr>
          <w:cantSplit/>
          <w:trHeight w:hRule="exact" w:val="557"/>
          <w:jc w:val="center"/>
        </w:trPr>
        <w:tc>
          <w:tcPr>
            <w:tcW w:w="2901" w:type="dxa"/>
            <w:gridSpan w:val="2"/>
          </w:tcPr>
          <w:p w:rsidR="00A73CB0" w:rsidRDefault="008F38B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所需金额</w:t>
            </w:r>
          </w:p>
        </w:tc>
        <w:tc>
          <w:tcPr>
            <w:tcW w:w="2902" w:type="dxa"/>
            <w:gridSpan w:val="2"/>
          </w:tcPr>
          <w:p w:rsidR="00A73CB0" w:rsidRDefault="00A73CB0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73CB0" w:rsidRDefault="008F38B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经费来源</w:t>
            </w:r>
          </w:p>
        </w:tc>
        <w:tc>
          <w:tcPr>
            <w:tcW w:w="1775" w:type="dxa"/>
          </w:tcPr>
          <w:p w:rsidR="00A73CB0" w:rsidRDefault="00A73CB0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73CB0" w:rsidTr="00EE6303">
        <w:trPr>
          <w:cantSplit/>
          <w:trHeight w:val="3176"/>
          <w:jc w:val="center"/>
        </w:trPr>
        <w:tc>
          <w:tcPr>
            <w:tcW w:w="9705" w:type="dxa"/>
            <w:gridSpan w:val="7"/>
          </w:tcPr>
          <w:p w:rsidR="00A73CB0" w:rsidRDefault="008F38BA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申</w:t>
            </w:r>
            <w:r w:rsidR="00780E4C">
              <w:rPr>
                <w:rFonts w:eastAsia="楷体_GB2312" w:hint="eastAsia"/>
                <w:sz w:val="28"/>
                <w:szCs w:val="28"/>
              </w:rPr>
              <w:t>报</w:t>
            </w:r>
            <w:r>
              <w:rPr>
                <w:rFonts w:eastAsia="楷体_GB2312" w:hint="eastAsia"/>
                <w:sz w:val="28"/>
                <w:szCs w:val="28"/>
              </w:rPr>
              <w:t>理由：</w:t>
            </w:r>
          </w:p>
          <w:p w:rsidR="00A73CB0" w:rsidRDefault="00A73CB0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A73CB0" w:rsidTr="00EE6303">
        <w:trPr>
          <w:cantSplit/>
          <w:trHeight w:val="5937"/>
          <w:jc w:val="center"/>
        </w:trPr>
        <w:tc>
          <w:tcPr>
            <w:tcW w:w="9705" w:type="dxa"/>
            <w:gridSpan w:val="7"/>
          </w:tcPr>
          <w:p w:rsidR="00A73CB0" w:rsidRDefault="008F38BA">
            <w:pPr>
              <w:rPr>
                <w:rFonts w:eastAsia="楷体_GB2312"/>
                <w:spacing w:val="-12"/>
                <w:sz w:val="28"/>
                <w:szCs w:val="28"/>
              </w:rPr>
            </w:pPr>
            <w:r>
              <w:rPr>
                <w:rFonts w:eastAsia="楷体_GB2312" w:hint="eastAsia"/>
                <w:spacing w:val="-12"/>
                <w:sz w:val="28"/>
                <w:szCs w:val="28"/>
              </w:rPr>
              <w:t>专家论证意见：</w:t>
            </w:r>
          </w:p>
          <w:p w:rsidR="00A73CB0" w:rsidRDefault="00A73CB0">
            <w:pPr>
              <w:rPr>
                <w:rFonts w:eastAsia="楷体_GB2312"/>
                <w:spacing w:val="-12"/>
                <w:sz w:val="28"/>
                <w:szCs w:val="28"/>
              </w:rPr>
            </w:pPr>
          </w:p>
          <w:p w:rsidR="00A73CB0" w:rsidRDefault="00A73CB0">
            <w:pPr>
              <w:rPr>
                <w:rFonts w:eastAsia="楷体_GB2312"/>
                <w:spacing w:val="-12"/>
                <w:sz w:val="28"/>
                <w:szCs w:val="28"/>
              </w:rPr>
            </w:pPr>
          </w:p>
          <w:p w:rsidR="00A73CB0" w:rsidRDefault="00A73CB0">
            <w:pPr>
              <w:tabs>
                <w:tab w:val="left" w:pos="3130"/>
              </w:tabs>
              <w:rPr>
                <w:rFonts w:eastAsia="楷体_GB2312"/>
                <w:spacing w:val="-12"/>
                <w:sz w:val="28"/>
                <w:szCs w:val="28"/>
              </w:rPr>
            </w:pPr>
          </w:p>
          <w:p w:rsidR="00A73CB0" w:rsidRDefault="00A73CB0">
            <w:pPr>
              <w:tabs>
                <w:tab w:val="left" w:pos="3130"/>
              </w:tabs>
              <w:rPr>
                <w:rFonts w:eastAsia="楷体_GB2312"/>
                <w:spacing w:val="-12"/>
                <w:sz w:val="28"/>
                <w:szCs w:val="28"/>
              </w:rPr>
            </w:pPr>
          </w:p>
          <w:p w:rsidR="00A73CB0" w:rsidRDefault="00A73CB0">
            <w:pPr>
              <w:tabs>
                <w:tab w:val="left" w:pos="3130"/>
              </w:tabs>
              <w:rPr>
                <w:rFonts w:eastAsia="楷体_GB2312"/>
                <w:spacing w:val="-12"/>
                <w:sz w:val="28"/>
                <w:szCs w:val="28"/>
              </w:rPr>
            </w:pPr>
          </w:p>
          <w:p w:rsidR="00A73CB0" w:rsidRDefault="008F38BA">
            <w:pPr>
              <w:wordWrap w:val="0"/>
              <w:ind w:right="128"/>
              <w:jc w:val="right"/>
              <w:rPr>
                <w:rFonts w:eastAsia="楷体_GB2312"/>
                <w:spacing w:val="-12"/>
                <w:sz w:val="28"/>
                <w:szCs w:val="28"/>
              </w:rPr>
            </w:pPr>
            <w:r>
              <w:rPr>
                <w:rFonts w:eastAsia="楷体_GB2312" w:hint="eastAsia"/>
                <w:spacing w:val="-12"/>
                <w:sz w:val="28"/>
                <w:szCs w:val="28"/>
              </w:rPr>
              <w:t>专家组长签字：</w:t>
            </w:r>
            <w:r>
              <w:rPr>
                <w:rFonts w:eastAsia="楷体_GB2312" w:hint="eastAsia"/>
                <w:spacing w:val="-12"/>
                <w:sz w:val="28"/>
                <w:szCs w:val="28"/>
              </w:rPr>
              <w:t xml:space="preserve">                 </w:t>
            </w:r>
          </w:p>
          <w:p w:rsidR="00A73CB0" w:rsidRDefault="008F38BA">
            <w:pPr>
              <w:wordWrap w:val="0"/>
              <w:ind w:right="128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pacing w:val="-12"/>
                <w:sz w:val="28"/>
                <w:szCs w:val="28"/>
              </w:rPr>
              <w:t>论证时间：</w:t>
            </w:r>
            <w:r>
              <w:rPr>
                <w:rFonts w:eastAsia="楷体_GB2312" w:hint="eastAsia"/>
                <w:spacing w:val="-12"/>
                <w:sz w:val="28"/>
                <w:szCs w:val="28"/>
              </w:rPr>
              <w:t xml:space="preserve">                 </w:t>
            </w:r>
          </w:p>
        </w:tc>
      </w:tr>
      <w:tr w:rsidR="00A73CB0" w:rsidTr="00EE6303">
        <w:trPr>
          <w:cantSplit/>
          <w:trHeight w:val="1002"/>
          <w:jc w:val="center"/>
        </w:trPr>
        <w:tc>
          <w:tcPr>
            <w:tcW w:w="2088" w:type="dxa"/>
            <w:vAlign w:val="center"/>
          </w:tcPr>
          <w:p w:rsidR="00A73CB0" w:rsidRDefault="008F38BA">
            <w:pPr>
              <w:spacing w:line="2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设备负责人</w:t>
            </w:r>
          </w:p>
        </w:tc>
        <w:tc>
          <w:tcPr>
            <w:tcW w:w="2160" w:type="dxa"/>
            <w:gridSpan w:val="2"/>
            <w:vAlign w:val="center"/>
          </w:tcPr>
          <w:p w:rsidR="00A73CB0" w:rsidRDefault="00A73CB0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73CB0" w:rsidRDefault="008F38B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管理部门</w:t>
            </w:r>
          </w:p>
          <w:p w:rsidR="00A73CB0" w:rsidRDefault="008F38B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负责人</w:t>
            </w:r>
          </w:p>
        </w:tc>
        <w:tc>
          <w:tcPr>
            <w:tcW w:w="3297" w:type="dxa"/>
            <w:gridSpan w:val="2"/>
            <w:vAlign w:val="center"/>
          </w:tcPr>
          <w:p w:rsidR="00A73CB0" w:rsidRDefault="00A73CB0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A73CB0" w:rsidRDefault="00A73CB0">
      <w:pPr>
        <w:sectPr w:rsidR="00A73CB0" w:rsidSect="00787509">
          <w:footerReference w:type="default" r:id="rId7"/>
          <w:pgSz w:w="11906" w:h="16838"/>
          <w:pgMar w:top="873" w:right="1797" w:bottom="873" w:left="1797" w:header="851" w:footer="992" w:gutter="0"/>
          <w:cols w:space="425"/>
          <w:docGrid w:type="lines" w:linePitch="312"/>
        </w:sectPr>
      </w:pPr>
    </w:p>
    <w:p w:rsidR="00A73CB0" w:rsidRDefault="00E45FE1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设备费</w:t>
      </w:r>
      <w:r w:rsidR="00912F0F">
        <w:rPr>
          <w:rFonts w:ascii="宋体" w:hAnsi="宋体" w:hint="eastAsia"/>
          <w:b/>
          <w:sz w:val="32"/>
        </w:rPr>
        <w:t>调剂</w:t>
      </w:r>
      <w:r w:rsidR="00B74B62">
        <w:rPr>
          <w:rFonts w:ascii="宋体" w:hAnsi="宋体" w:hint="eastAsia"/>
          <w:b/>
          <w:sz w:val="32"/>
        </w:rPr>
        <w:t>论证</w:t>
      </w:r>
      <w:r w:rsidR="008F38BA">
        <w:rPr>
          <w:rFonts w:ascii="宋体" w:hAnsi="宋体" w:hint="eastAsia"/>
          <w:b/>
          <w:sz w:val="32"/>
        </w:rPr>
        <w:t>专家签到表</w:t>
      </w:r>
    </w:p>
    <w:p w:rsidR="00A73CB0" w:rsidRDefault="00A73CB0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5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410"/>
      </w:tblGrid>
      <w:tr w:rsidR="00A73CB0">
        <w:trPr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8F38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sz w:val="28"/>
                <w:szCs w:val="28"/>
              </w:rPr>
              <w:t>购置设备名称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8F38BA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8F38BA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8F38BA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技术职称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8F38BA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专家签字</w:t>
            </w: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CB0">
        <w:trPr>
          <w:trHeight w:val="6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B0" w:rsidRDefault="00A73C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3CB0" w:rsidRDefault="00A73CB0"/>
    <w:sectPr w:rsidR="00A73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BF" w:rsidRDefault="00775EBF">
      <w:r>
        <w:separator/>
      </w:r>
    </w:p>
  </w:endnote>
  <w:endnote w:type="continuationSeparator" w:id="0">
    <w:p w:rsidR="00775EBF" w:rsidRDefault="0077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B0" w:rsidRDefault="008F38B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87509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BF" w:rsidRDefault="00775EBF">
      <w:r>
        <w:separator/>
      </w:r>
    </w:p>
  </w:footnote>
  <w:footnote w:type="continuationSeparator" w:id="0">
    <w:p w:rsidR="00775EBF" w:rsidRDefault="0077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4344"/>
    <w:rsid w:val="00193532"/>
    <w:rsid w:val="001D5306"/>
    <w:rsid w:val="00775EBF"/>
    <w:rsid w:val="00780E4C"/>
    <w:rsid w:val="00787509"/>
    <w:rsid w:val="008F38BA"/>
    <w:rsid w:val="00912F0F"/>
    <w:rsid w:val="00A73CB0"/>
    <w:rsid w:val="00B74B62"/>
    <w:rsid w:val="00E45FE1"/>
    <w:rsid w:val="00EE6303"/>
    <w:rsid w:val="00F122D7"/>
    <w:rsid w:val="61B043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F49871-F83E-46CE-B8F5-FA0E51D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78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75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yiy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慢四拍</dc:creator>
  <cp:lastModifiedBy>NTKO</cp:lastModifiedBy>
  <cp:revision>9</cp:revision>
  <dcterms:created xsi:type="dcterms:W3CDTF">2018-08-30T02:24:00Z</dcterms:created>
  <dcterms:modified xsi:type="dcterms:W3CDTF">2022-07-05T03:00:00Z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